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61E3" w14:textId="0F7F979B" w:rsidR="00601C1B" w:rsidRPr="002557A5" w:rsidRDefault="002557A5" w:rsidP="00601C1B">
      <w:pPr>
        <w:pStyle w:val="Brdtekst"/>
        <w:rPr>
          <w:rFonts w:asciiTheme="minorHAnsi" w:hAnsiTheme="minorHAnsi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color w:val="000000" w:themeColor="text1"/>
          <w:sz w:val="36"/>
          <w:szCs w:val="36"/>
        </w:rPr>
        <w:br/>
      </w:r>
      <w:r w:rsidR="00755680" w:rsidRPr="002557A5">
        <w:rPr>
          <w:rFonts w:asciiTheme="minorHAnsi" w:hAnsiTheme="minorHAnsi"/>
          <w:b/>
          <w:color w:val="000000" w:themeColor="text1"/>
          <w:sz w:val="36"/>
          <w:szCs w:val="36"/>
        </w:rPr>
        <w:t>Oprettelse af servicesag til Campus</w:t>
      </w:r>
    </w:p>
    <w:p w14:paraId="1F278EF7" w14:textId="77777777" w:rsidR="00755680" w:rsidRPr="002557A5" w:rsidRDefault="00755680" w:rsidP="00601C1B">
      <w:pPr>
        <w:pStyle w:val="Brdtekst"/>
        <w:rPr>
          <w:rFonts w:asciiTheme="minorHAnsi" w:hAnsiTheme="minorHAnsi"/>
          <w:color w:val="008000"/>
          <w:sz w:val="18"/>
          <w:szCs w:val="18"/>
        </w:rPr>
      </w:pPr>
    </w:p>
    <w:tbl>
      <w:tblPr>
        <w:tblStyle w:val="Tabel-Gitter"/>
        <w:tblW w:w="9668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"/>
        <w:gridCol w:w="1559"/>
        <w:gridCol w:w="1456"/>
        <w:gridCol w:w="5954"/>
      </w:tblGrid>
      <w:tr w:rsidR="00755680" w:rsidRPr="002557A5" w14:paraId="18F15803" w14:textId="77777777" w:rsidTr="002557A5">
        <w:tc>
          <w:tcPr>
            <w:tcW w:w="2258" w:type="dxa"/>
            <w:gridSpan w:val="2"/>
          </w:tcPr>
          <w:p w14:paraId="4551C079" w14:textId="77777777" w:rsidR="00601C1B" w:rsidRPr="002557A5" w:rsidRDefault="00601C1B" w:rsidP="00643211">
            <w:pPr>
              <w:pStyle w:val="Brdtekst"/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</w:pPr>
            <w:r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>Kort beskrivelse</w:t>
            </w:r>
          </w:p>
        </w:tc>
        <w:tc>
          <w:tcPr>
            <w:tcW w:w="7410" w:type="dxa"/>
            <w:gridSpan w:val="2"/>
          </w:tcPr>
          <w:p w14:paraId="6C51CB4E" w14:textId="0D202DB5" w:rsidR="00755680" w:rsidRPr="002557A5" w:rsidRDefault="00755680" w:rsidP="00643211">
            <w:pPr>
              <w:pStyle w:val="Brdtekst"/>
              <w:rPr>
                <w:rFonts w:asciiTheme="minorHAnsi" w:hAnsiTheme="minorHAnsi"/>
                <w:color w:val="000000" w:themeColor="text1"/>
                <w:sz w:val="20"/>
                <w:szCs w:val="16"/>
              </w:rPr>
            </w:pPr>
          </w:p>
        </w:tc>
      </w:tr>
      <w:tr w:rsidR="00755680" w:rsidRPr="002557A5" w14:paraId="4FFDEF16" w14:textId="77777777" w:rsidTr="002557A5">
        <w:tc>
          <w:tcPr>
            <w:tcW w:w="699" w:type="dxa"/>
          </w:tcPr>
          <w:p w14:paraId="7682A82F" w14:textId="3E124631" w:rsidR="00601C1B" w:rsidRPr="002557A5" w:rsidRDefault="002557A5" w:rsidP="00643211">
            <w:pPr>
              <w:pStyle w:val="Brdtekst"/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</w:pPr>
            <w:r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>E-mail</w:t>
            </w:r>
          </w:p>
        </w:tc>
        <w:tc>
          <w:tcPr>
            <w:tcW w:w="1559" w:type="dxa"/>
          </w:tcPr>
          <w:p w14:paraId="0D7B1BE6" w14:textId="4E0F3E1D" w:rsidR="00601C1B" w:rsidRPr="002557A5" w:rsidRDefault="00601C1B" w:rsidP="00643211">
            <w:pPr>
              <w:pStyle w:val="Brdtekst"/>
              <w:rPr>
                <w:rFonts w:asciiTheme="minorHAnsi" w:hAnsiTheme="minorHAnsi"/>
                <w:color w:val="000000" w:themeColor="text1"/>
                <w:sz w:val="20"/>
                <w:szCs w:val="16"/>
              </w:rPr>
            </w:pPr>
          </w:p>
        </w:tc>
        <w:tc>
          <w:tcPr>
            <w:tcW w:w="1456" w:type="dxa"/>
          </w:tcPr>
          <w:p w14:paraId="46E9EDBE" w14:textId="157A7787" w:rsidR="00601C1B" w:rsidRPr="002557A5" w:rsidRDefault="002557A5" w:rsidP="00643211">
            <w:pPr>
              <w:pStyle w:val="Brdtekst"/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</w:pPr>
            <w:r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>Brugernavn</w:t>
            </w:r>
          </w:p>
        </w:tc>
        <w:tc>
          <w:tcPr>
            <w:tcW w:w="5954" w:type="dxa"/>
          </w:tcPr>
          <w:p w14:paraId="17526BCA" w14:textId="26E8DA66" w:rsidR="00601C1B" w:rsidRPr="002557A5" w:rsidRDefault="00601C1B" w:rsidP="00643211">
            <w:pPr>
              <w:pStyle w:val="Brdtekst"/>
              <w:rPr>
                <w:rFonts w:asciiTheme="minorHAnsi" w:hAnsiTheme="minorHAnsi"/>
                <w:color w:val="000000" w:themeColor="text1"/>
                <w:sz w:val="20"/>
                <w:szCs w:val="16"/>
              </w:rPr>
            </w:pPr>
          </w:p>
        </w:tc>
      </w:tr>
      <w:tr w:rsidR="00755680" w:rsidRPr="002557A5" w14:paraId="7A1CFDFC" w14:textId="77777777" w:rsidTr="002557A5">
        <w:tc>
          <w:tcPr>
            <w:tcW w:w="2258" w:type="dxa"/>
            <w:gridSpan w:val="2"/>
          </w:tcPr>
          <w:p w14:paraId="5BC9FC80" w14:textId="77777777" w:rsidR="00601C1B" w:rsidRPr="002557A5" w:rsidRDefault="00601C1B" w:rsidP="00643211">
            <w:pPr>
              <w:pStyle w:val="Brdtekst"/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</w:pPr>
            <w:r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 xml:space="preserve">Uddybende beskrivelse </w:t>
            </w:r>
          </w:p>
        </w:tc>
        <w:tc>
          <w:tcPr>
            <w:tcW w:w="7410" w:type="dxa"/>
            <w:gridSpan w:val="2"/>
          </w:tcPr>
          <w:p w14:paraId="54C0FF97" w14:textId="0561FECA" w:rsidR="002557A5" w:rsidRPr="002557A5" w:rsidRDefault="002557A5" w:rsidP="00740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kern w:val="0"/>
                <w:sz w:val="20"/>
                <w:szCs w:val="16"/>
              </w:rPr>
            </w:pPr>
          </w:p>
          <w:p w14:paraId="33CECDC6" w14:textId="77777777" w:rsidR="002557A5" w:rsidRPr="002557A5" w:rsidRDefault="002557A5" w:rsidP="00740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kern w:val="0"/>
                <w:sz w:val="20"/>
                <w:szCs w:val="16"/>
              </w:rPr>
            </w:pPr>
          </w:p>
          <w:p w14:paraId="34D8BED0" w14:textId="032B6BAF" w:rsidR="002557A5" w:rsidRPr="002557A5" w:rsidRDefault="002557A5" w:rsidP="00740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kern w:val="0"/>
                <w:sz w:val="20"/>
                <w:szCs w:val="16"/>
              </w:rPr>
            </w:pPr>
          </w:p>
        </w:tc>
      </w:tr>
      <w:tr w:rsidR="00755680" w:rsidRPr="002557A5" w14:paraId="6AE0DC86" w14:textId="77777777" w:rsidTr="002557A5">
        <w:tc>
          <w:tcPr>
            <w:tcW w:w="2258" w:type="dxa"/>
            <w:gridSpan w:val="2"/>
          </w:tcPr>
          <w:p w14:paraId="15D0E1A2" w14:textId="28F74FFA" w:rsidR="00601C1B" w:rsidRPr="002557A5" w:rsidRDefault="00601C1B" w:rsidP="00643211">
            <w:pPr>
              <w:pStyle w:val="Brdtekst"/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</w:pPr>
            <w:r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>Klikvejledning</w:t>
            </w:r>
            <w:r w:rsidR="00755680"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 xml:space="preserve"> til genskabelse af fejlen</w:t>
            </w:r>
          </w:p>
        </w:tc>
        <w:tc>
          <w:tcPr>
            <w:tcW w:w="7410" w:type="dxa"/>
            <w:gridSpan w:val="2"/>
          </w:tcPr>
          <w:p w14:paraId="295CDEEC" w14:textId="4DC886EA" w:rsidR="00D35144" w:rsidRPr="002557A5" w:rsidRDefault="00D35144" w:rsidP="00640E3B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755680" w:rsidRPr="002557A5" w14:paraId="6FA904A1" w14:textId="77777777" w:rsidTr="00755680">
        <w:tc>
          <w:tcPr>
            <w:tcW w:w="9668" w:type="dxa"/>
            <w:gridSpan w:val="4"/>
          </w:tcPr>
          <w:p w14:paraId="1FCC392A" w14:textId="7E925BCB" w:rsidR="00640E3B" w:rsidRPr="002557A5" w:rsidRDefault="00640E3B" w:rsidP="00E1735A">
            <w:pPr>
              <w:pStyle w:val="Brdtekst"/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</w:pPr>
            <w:r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>Skærmprint</w:t>
            </w:r>
            <w:r w:rsid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 xml:space="preserve"> - visning</w:t>
            </w:r>
            <w:r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 xml:space="preserve"> af hele skærmen, </w:t>
            </w:r>
            <w:r w:rsidR="00755680" w:rsidRPr="002557A5">
              <w:rPr>
                <w:rFonts w:asciiTheme="minorHAnsi" w:hAnsiTheme="minorHAnsi"/>
                <w:b/>
                <w:color w:val="000000" w:themeColor="text1"/>
                <w:sz w:val="20"/>
                <w:szCs w:val="16"/>
              </w:rPr>
              <w:t>så vi får Url og klokkeslæt med</w:t>
            </w:r>
          </w:p>
          <w:p w14:paraId="6BCB41D2" w14:textId="412ABE1D" w:rsidR="002557A5" w:rsidRPr="002557A5" w:rsidRDefault="002557A5" w:rsidP="00E1735A">
            <w:pPr>
              <w:pStyle w:val="Brdtekst"/>
              <w:rPr>
                <w:rFonts w:asciiTheme="minorHAnsi" w:hAnsiTheme="minorHAnsi"/>
                <w:color w:val="000000" w:themeColor="text1"/>
                <w:sz w:val="20"/>
                <w:szCs w:val="16"/>
              </w:rPr>
            </w:pPr>
          </w:p>
        </w:tc>
      </w:tr>
    </w:tbl>
    <w:p w14:paraId="422391B2" w14:textId="77777777" w:rsidR="00370205" w:rsidRPr="002557A5" w:rsidRDefault="00370205" w:rsidP="00427B4D">
      <w:pPr>
        <w:pStyle w:val="Brdtekst"/>
        <w:rPr>
          <w:rFonts w:asciiTheme="minorHAnsi" w:hAnsiTheme="minorHAnsi"/>
          <w:sz w:val="18"/>
          <w:szCs w:val="18"/>
        </w:rPr>
      </w:pPr>
    </w:p>
    <w:sectPr w:rsidR="00370205" w:rsidRPr="002557A5" w:rsidSect="00237624">
      <w:headerReference w:type="default" r:id="rId8"/>
      <w:foot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68DD" w14:textId="77777777" w:rsidR="002D270B" w:rsidRDefault="002D270B" w:rsidP="00DC5FAA">
      <w:r>
        <w:separator/>
      </w:r>
    </w:p>
  </w:endnote>
  <w:endnote w:type="continuationSeparator" w:id="0">
    <w:p w14:paraId="742CA09A" w14:textId="77777777" w:rsidR="002D270B" w:rsidRDefault="002D270B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85D4" w14:textId="3F168454" w:rsidR="007B3FDA" w:rsidRDefault="007B3FDA">
    <w:pPr>
      <w:pStyle w:val="Sidefod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DF65C7" wp14:editId="6ECBE7C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154d4287a91f1a58ddfdcc32" descr="{&quot;HashCode&quot;:100097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E5D600" w14:textId="0A1055C6" w:rsidR="007B3FDA" w:rsidRPr="007B3FDA" w:rsidRDefault="007B3FDA" w:rsidP="007B3FD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F65C7" id="_x0000_t202" coordsize="21600,21600" o:spt="202" path="m,l,21600r21600,l21600,xe">
              <v:stroke joinstyle="miter"/>
              <v:path gradientshapeok="t" o:connecttype="rect"/>
            </v:shapetype>
            <v:shape id="MSIPCM154d4287a91f1a58ddfdcc32" o:spid="_x0000_s1026" type="#_x0000_t202" alt="{&quot;HashCode&quot;:10009750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iqS14xwDAAA2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14:paraId="63E5D600" w14:textId="0A1055C6" w:rsidR="007B3FDA" w:rsidRPr="007B3FDA" w:rsidRDefault="007B3FDA" w:rsidP="007B3FDA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F4A95" w14:textId="77777777" w:rsidR="002D270B" w:rsidRDefault="002D270B" w:rsidP="00DC5FAA">
      <w:r>
        <w:separator/>
      </w:r>
    </w:p>
  </w:footnote>
  <w:footnote w:type="continuationSeparator" w:id="0">
    <w:p w14:paraId="556A137E" w14:textId="77777777" w:rsidR="002D270B" w:rsidRDefault="002D270B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EDF0" w14:textId="571149DA" w:rsidR="004E34B6" w:rsidRDefault="0075568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60C379C" wp14:editId="5715EBE3">
          <wp:simplePos x="0" y="0"/>
          <wp:positionH relativeFrom="margin">
            <wp:align>center</wp:align>
          </wp:positionH>
          <wp:positionV relativeFrom="paragraph">
            <wp:posOffset>-653592</wp:posOffset>
          </wp:positionV>
          <wp:extent cx="1676400" cy="600075"/>
          <wp:effectExtent l="0" t="0" r="0" b="9525"/>
          <wp:wrapThrough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5pt;height:.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3C54D0"/>
    <w:multiLevelType w:val="hybridMultilevel"/>
    <w:tmpl w:val="62909BB4"/>
    <w:lvl w:ilvl="0" w:tplc="C2966B2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ACE68D4"/>
    <w:multiLevelType w:val="multilevel"/>
    <w:tmpl w:val="F544D2AE"/>
    <w:styleLink w:val="BasisOpstillingPunkt"/>
    <w:lvl w:ilvl="0">
      <w:start w:val="1"/>
      <w:numFmt w:val="bullet"/>
      <w:pStyle w:val="Opstilling-punktteg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7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52F13A0"/>
    <w:multiLevelType w:val="hybridMultilevel"/>
    <w:tmpl w:val="593E0A92"/>
    <w:lvl w:ilvl="0" w:tplc="DD4C54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0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6"/>
    <w:lvlOverride w:ilvl="0">
      <w:lvl w:ilvl="0">
        <w:start w:val="1"/>
        <w:numFmt w:val="bullet"/>
        <w:pStyle w:val="Opstilling-punkttegn"/>
        <w:lvlText w:val=""/>
        <w:lvlJc w:val="left"/>
        <w:pPr>
          <w:tabs>
            <w:tab w:val="num" w:pos="283"/>
          </w:tabs>
          <w:ind w:left="283" w:hanging="283"/>
        </w:pPr>
        <w:rPr>
          <w:rFonts w:ascii="Symbol" w:hAnsi="Symbol" w:hint="default"/>
          <w:b/>
          <w:i w:val="0"/>
          <w:color w:val="8BAF2E"/>
          <w:w w:val="80"/>
          <w:position w:val="-8"/>
          <w:sz w:val="28"/>
        </w:rPr>
      </w:lvl>
    </w:lvlOverride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C8"/>
    <w:rsid w:val="000163D7"/>
    <w:rsid w:val="00041E86"/>
    <w:rsid w:val="00046567"/>
    <w:rsid w:val="000531B9"/>
    <w:rsid w:val="00071A23"/>
    <w:rsid w:val="000B5568"/>
    <w:rsid w:val="000C327F"/>
    <w:rsid w:val="001916AF"/>
    <w:rsid w:val="001C14E0"/>
    <w:rsid w:val="001C179D"/>
    <w:rsid w:val="001C3844"/>
    <w:rsid w:val="00237624"/>
    <w:rsid w:val="002557A5"/>
    <w:rsid w:val="002561A3"/>
    <w:rsid w:val="00267BC8"/>
    <w:rsid w:val="002B4EA8"/>
    <w:rsid w:val="002D270B"/>
    <w:rsid w:val="002E04E9"/>
    <w:rsid w:val="003008DE"/>
    <w:rsid w:val="00307F13"/>
    <w:rsid w:val="0031228D"/>
    <w:rsid w:val="003170D6"/>
    <w:rsid w:val="00370205"/>
    <w:rsid w:val="0038594F"/>
    <w:rsid w:val="003D5FE9"/>
    <w:rsid w:val="003D66E3"/>
    <w:rsid w:val="00427B4D"/>
    <w:rsid w:val="004C4CA0"/>
    <w:rsid w:val="004E34B6"/>
    <w:rsid w:val="00507E7E"/>
    <w:rsid w:val="005939BC"/>
    <w:rsid w:val="005C6476"/>
    <w:rsid w:val="00601C1B"/>
    <w:rsid w:val="00615053"/>
    <w:rsid w:val="00620812"/>
    <w:rsid w:val="00640E3B"/>
    <w:rsid w:val="006767AB"/>
    <w:rsid w:val="0069263B"/>
    <w:rsid w:val="006F7E3E"/>
    <w:rsid w:val="00717635"/>
    <w:rsid w:val="0074000D"/>
    <w:rsid w:val="00751A33"/>
    <w:rsid w:val="00755680"/>
    <w:rsid w:val="007B3FDA"/>
    <w:rsid w:val="008929F2"/>
    <w:rsid w:val="008B37BE"/>
    <w:rsid w:val="008C04EA"/>
    <w:rsid w:val="009E21DB"/>
    <w:rsid w:val="00A159CF"/>
    <w:rsid w:val="00A40D6B"/>
    <w:rsid w:val="00A50699"/>
    <w:rsid w:val="00A81CBF"/>
    <w:rsid w:val="00AC72CB"/>
    <w:rsid w:val="00AD6393"/>
    <w:rsid w:val="00B1630C"/>
    <w:rsid w:val="00C632C4"/>
    <w:rsid w:val="00D33A43"/>
    <w:rsid w:val="00D35144"/>
    <w:rsid w:val="00D44E6C"/>
    <w:rsid w:val="00D63034"/>
    <w:rsid w:val="00D87DAA"/>
    <w:rsid w:val="00DC397A"/>
    <w:rsid w:val="00DC5FAA"/>
    <w:rsid w:val="00E1735A"/>
    <w:rsid w:val="00E325B8"/>
    <w:rsid w:val="00EA01EA"/>
    <w:rsid w:val="00F16F27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681CAFBA"/>
  <w15:docId w15:val="{F6A6286E-5395-425C-BD2F-F37796C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1B"/>
    <w:rPr>
      <w:rFonts w:cs="Times New Roman"/>
      <w:kern w:val="20"/>
      <w:szCs w:val="24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sberrorstyle">
    <w:name w:val="sberrorstyle"/>
    <w:basedOn w:val="Standardskrifttypeiafsnit"/>
    <w:rsid w:val="00267BC8"/>
  </w:style>
  <w:style w:type="character" w:customStyle="1" w:styleId="sbmainpageinstructions">
    <w:name w:val="sbmainpageinstructions"/>
    <w:basedOn w:val="Standardskrifttypeiafsnit"/>
    <w:rsid w:val="00267BC8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E3B"/>
    <w:rPr>
      <w:color w:val="605E5C"/>
      <w:shd w:val="clear" w:color="auto" w:fill="E1DFDD"/>
    </w:rPr>
  </w:style>
  <w:style w:type="table" w:styleId="Tabelgitter-lys">
    <w:name w:val="Grid Table Light"/>
    <w:basedOn w:val="Tabel-Normal"/>
    <w:uiPriority w:val="40"/>
    <w:rsid w:val="007556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945\Desktop\Campus-indberetnin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2B93-4C3E-41EE-9DCC-C079129C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Campus-indberetning.dotx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KMD A/S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 Heiberg</dc:creator>
  <cp:lastModifiedBy>Maja Valentin de Blanck</cp:lastModifiedBy>
  <cp:revision>2</cp:revision>
  <cp:lastPrinted>2014-06-26T13:27:00Z</cp:lastPrinted>
  <dcterms:created xsi:type="dcterms:W3CDTF">2024-04-18T14:10:00Z</dcterms:created>
  <dcterms:modified xsi:type="dcterms:W3CDTF">2024-04-18T14:10:00Z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1bf97-4b98-4e5c-84f4-bbc497191520_Enabled">
    <vt:lpwstr>True</vt:lpwstr>
  </property>
  <property fmtid="{D5CDD505-2E9C-101B-9397-08002B2CF9AE}" pid="3" name="MSIP_Label_fad1bf97-4b98-4e5c-84f4-bbc497191520_SiteId">
    <vt:lpwstr>1e2ad6d6-274f-43e8-89ef-d36d65bb83b5</vt:lpwstr>
  </property>
  <property fmtid="{D5CDD505-2E9C-101B-9397-08002B2CF9AE}" pid="4" name="MSIP_Label_fad1bf97-4b98-4e5c-84f4-bbc497191520_Owner">
    <vt:lpwstr>RJJ@kmd.dk</vt:lpwstr>
  </property>
  <property fmtid="{D5CDD505-2E9C-101B-9397-08002B2CF9AE}" pid="5" name="MSIP_Label_fad1bf97-4b98-4e5c-84f4-bbc497191520_SetDate">
    <vt:lpwstr>2019-08-20T06:03:20.5294287Z</vt:lpwstr>
  </property>
  <property fmtid="{D5CDD505-2E9C-101B-9397-08002B2CF9AE}" pid="6" name="MSIP_Label_fad1bf97-4b98-4e5c-84f4-bbc497191520_Name">
    <vt:lpwstr>Internal</vt:lpwstr>
  </property>
  <property fmtid="{D5CDD505-2E9C-101B-9397-08002B2CF9AE}" pid="7" name="MSIP_Label_fad1bf97-4b98-4e5c-84f4-bbc497191520_Application">
    <vt:lpwstr>Microsoft Azure Information Protection</vt:lpwstr>
  </property>
  <property fmtid="{D5CDD505-2E9C-101B-9397-08002B2CF9AE}" pid="8" name="MSIP_Label_fad1bf97-4b98-4e5c-84f4-bbc497191520_Extended_MSFT_Method">
    <vt:lpwstr>Automatic</vt:lpwstr>
  </property>
  <property fmtid="{D5CDD505-2E9C-101B-9397-08002B2CF9AE}" pid="9" name="Sensitivity">
    <vt:lpwstr>Internal</vt:lpwstr>
  </property>
</Properties>
</file>